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77" w:rsidRDefault="00EA2577" w:rsidP="008E61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INSTYTUCJA: Akademia Marynarki Wojennej </w:t>
      </w:r>
    </w:p>
    <w:p w:rsidR="00EA2577" w:rsidRDefault="00EA2577" w:rsidP="008E61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MIASTO: Gdynia</w:t>
      </w:r>
    </w:p>
    <w:p w:rsidR="00EA2577" w:rsidRDefault="00EA2577" w:rsidP="008E61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STANOWISKO: profesor nadzwyczajny, Zakład Technologii Prac Podwodnych</w:t>
      </w:r>
    </w:p>
    <w:p w:rsidR="00EA2577" w:rsidRDefault="00EA2577" w:rsidP="008E61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DYSCYPLINA NAUKOWA: medycyna</w:t>
      </w:r>
    </w:p>
    <w:p w:rsidR="00EA2577" w:rsidRDefault="00EA2577" w:rsidP="008E61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OGŁOSZENIA: </w:t>
      </w:r>
      <w:r>
        <w:rPr>
          <w:rFonts w:ascii="Times New Roman" w:hAnsi="Times New Roman"/>
          <w:color w:val="FF0000"/>
          <w:sz w:val="24"/>
          <w:szCs w:val="24"/>
        </w:rPr>
        <w:t>20.04.2018r..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2577" w:rsidRDefault="00EA2577" w:rsidP="008E61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SKŁADANIA OFERT: 25.05.2018r.</w:t>
      </w:r>
    </w:p>
    <w:p w:rsidR="00EA2577" w:rsidRDefault="00EA2577" w:rsidP="008E61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LINK DO STRONY: </w:t>
      </w:r>
      <w:r>
        <w:rPr>
          <w:rFonts w:ascii="Times New Roman" w:hAnsi="Times New Roman"/>
          <w:color w:val="FF0000"/>
          <w:sz w:val="24"/>
          <w:szCs w:val="24"/>
        </w:rPr>
        <w:t>www.amw.gdynia.pl</w:t>
      </w:r>
    </w:p>
    <w:p w:rsidR="00EA2577" w:rsidRDefault="00EA2577" w:rsidP="008E61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SŁOWA KLUCZOWE: prace podwodne, medycyna nurkowa i hiperbaryczna, medycyna morska i tropikalna, medycyna transportu. </w:t>
      </w:r>
    </w:p>
    <w:p w:rsidR="00EA2577" w:rsidRDefault="00EA2577" w:rsidP="008E61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577" w:rsidRDefault="00EA2577" w:rsidP="008E61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577" w:rsidRPr="00B01FA4" w:rsidRDefault="00EA2577" w:rsidP="008E61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1FA4">
        <w:rPr>
          <w:rFonts w:ascii="Times New Roman" w:hAnsi="Times New Roman"/>
          <w:b/>
          <w:sz w:val="24"/>
          <w:szCs w:val="24"/>
        </w:rPr>
        <w:t xml:space="preserve">OPIS </w:t>
      </w:r>
    </w:p>
    <w:p w:rsidR="00EA2577" w:rsidRPr="00B01FA4" w:rsidRDefault="00EA2577" w:rsidP="008E61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1FA4">
        <w:rPr>
          <w:rFonts w:ascii="Times New Roman" w:hAnsi="Times New Roman"/>
          <w:b/>
          <w:sz w:val="24"/>
          <w:szCs w:val="24"/>
        </w:rPr>
        <w:t>WARUNKI KONKURSU</w:t>
      </w:r>
    </w:p>
    <w:p w:rsidR="00EA2577" w:rsidRDefault="00EA2577" w:rsidP="008E61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577" w:rsidRDefault="00EA2577" w:rsidP="008E61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konkursu mogą przystąpić osoby, które: </w:t>
      </w:r>
    </w:p>
    <w:p w:rsidR="00EA2577" w:rsidRDefault="00EA2577" w:rsidP="008E61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Zadeklarują chęć zatrudnienia na Wydziale Mechaniczno-Elektrycznym jako podstawowym miejscu pracy. </w:t>
      </w:r>
    </w:p>
    <w:p w:rsidR="00EA2577" w:rsidRDefault="00EA2577" w:rsidP="008E61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Posiadają co najmniej stopień naukowych dr hab. medycyny.</w:t>
      </w:r>
    </w:p>
    <w:p w:rsidR="00EA2577" w:rsidRDefault="00EA2577" w:rsidP="008E61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Posiadają dorobek naukowy w zakresie medycyny nurkowej i hiperbarycznej.</w:t>
      </w:r>
    </w:p>
    <w:p w:rsidR="00EA2577" w:rsidRDefault="00EA2577" w:rsidP="008E61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Posiadają specjalizację z medycyny morskiej i tropikalnej lub medycyny transportu.</w:t>
      </w:r>
    </w:p>
    <w:p w:rsidR="00EA2577" w:rsidRDefault="00EA2577" w:rsidP="008E61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Posiadają dorobek dydaktyczny w zakresie fizjopatologii nurkowania, pierwszej pomocy przedmedycznej, medycyny morskiej, higieny okrętowej i ratownictwa wodno-nurkowego. </w:t>
      </w:r>
    </w:p>
    <w:p w:rsidR="00EA2577" w:rsidRDefault="00EA2577" w:rsidP="00B01F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Posiadają wojskowe uprawnienia do realizacji prac podwodnych zgodne </w:t>
      </w:r>
      <w:r>
        <w:rPr>
          <w:rFonts w:ascii="Times New Roman" w:hAnsi="Times New Roman"/>
          <w:sz w:val="24"/>
          <w:szCs w:val="24"/>
        </w:rPr>
        <w:br/>
        <w:t>z Rozporządzeniem MON z dn. 13.07.2005 r. (Dz.U. 2005 poz. 1547).</w:t>
      </w:r>
    </w:p>
    <w:p w:rsidR="00EA2577" w:rsidRDefault="00EA2577" w:rsidP="008E61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Posiadają uprawnienia orzecznicze do orzekania o zdolności do nurkowania.</w:t>
      </w:r>
    </w:p>
    <w:p w:rsidR="00EA2577" w:rsidRDefault="00EA2577" w:rsidP="00B01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577" w:rsidRDefault="00EA2577" w:rsidP="00B01F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1FA4">
        <w:rPr>
          <w:rFonts w:ascii="Times New Roman" w:hAnsi="Times New Roman"/>
          <w:b/>
          <w:sz w:val="24"/>
          <w:szCs w:val="24"/>
        </w:rPr>
        <w:t>WYMAGANE DOKUMENTY:</w:t>
      </w:r>
    </w:p>
    <w:p w:rsidR="00EA2577" w:rsidRPr="00B01FA4" w:rsidRDefault="00EA2577" w:rsidP="00B01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577" w:rsidRDefault="00EA2577" w:rsidP="00B01F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 wraz z danymi teleadresowymi.</w:t>
      </w:r>
    </w:p>
    <w:p w:rsidR="00EA2577" w:rsidRDefault="00EA2577" w:rsidP="00B01F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dorobku naukowego.</w:t>
      </w:r>
    </w:p>
    <w:p w:rsidR="00EA2577" w:rsidRDefault="00EA2577" w:rsidP="00B01F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Kserokopie dyplomów doktora i doktora habilitowanego.</w:t>
      </w:r>
    </w:p>
    <w:p w:rsidR="00EA2577" w:rsidRDefault="00EA2577" w:rsidP="00B01F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Kserokopie dyplomów specjalizacji medycznych.</w:t>
      </w:r>
    </w:p>
    <w:p w:rsidR="00EA2577" w:rsidRDefault="00EA2577" w:rsidP="00B01F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Kserokopie dokumentów poświadczających wojskowe uprawnienia do realizacji prac podwodnych.</w:t>
      </w:r>
    </w:p>
    <w:p w:rsidR="00EA2577" w:rsidRDefault="00EA2577" w:rsidP="00B01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577" w:rsidRPr="00B01FA4" w:rsidRDefault="00EA2577" w:rsidP="00B01F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1FA4">
        <w:rPr>
          <w:rFonts w:ascii="Times New Roman" w:hAnsi="Times New Roman"/>
          <w:b/>
          <w:sz w:val="24"/>
          <w:szCs w:val="24"/>
        </w:rPr>
        <w:t>SKŁADANIE DOKUMENTÓW:</w:t>
      </w:r>
    </w:p>
    <w:p w:rsidR="00EA2577" w:rsidRDefault="00EA2577" w:rsidP="00B01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577" w:rsidRDefault="00EA2577" w:rsidP="00B01FA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 trwa do 25.05.2018r. roku, data rozstrzygnięcia 29.05.2018r. </w:t>
      </w:r>
    </w:p>
    <w:p w:rsidR="00EA2577" w:rsidRDefault="00EA2577" w:rsidP="00B01FA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Dodatkowych informacji udziela: </w:t>
      </w:r>
    </w:p>
    <w:p w:rsidR="00EA2577" w:rsidRDefault="00EA2577" w:rsidP="00B01FA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Zakładu Technologii Prac Podwodnych</w:t>
      </w:r>
    </w:p>
    <w:p w:rsidR="00EA2577" w:rsidRDefault="00EA2577" w:rsidP="00B01FA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hab. inż. Adam Olejnik, prof. AMW</w:t>
      </w:r>
    </w:p>
    <w:p w:rsidR="00EA2577" w:rsidRPr="007F081A" w:rsidRDefault="00EA2577" w:rsidP="00B01FA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D3675">
        <w:rPr>
          <w:rFonts w:ascii="Times New Roman" w:hAnsi="Times New Roman"/>
          <w:sz w:val="24"/>
          <w:szCs w:val="24"/>
          <w:lang w:val="en-US"/>
        </w:rPr>
        <w:t>e-mail: a.ol</w:t>
      </w:r>
      <w:r w:rsidRPr="007F081A">
        <w:rPr>
          <w:rFonts w:ascii="Times New Roman" w:hAnsi="Times New Roman"/>
          <w:sz w:val="24"/>
          <w:szCs w:val="24"/>
          <w:lang w:val="en-US"/>
        </w:rPr>
        <w:t xml:space="preserve">ejnik@amw.gdynia.pl </w:t>
      </w:r>
    </w:p>
    <w:p w:rsidR="00EA2577" w:rsidRDefault="00EA2577" w:rsidP="00B01FA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Wymagane dokumenty należy składać w sekretariacie Wydziału Mechaniczno-Elektrycznego AMW </w:t>
      </w:r>
      <w:bookmarkStart w:id="0" w:name="_GoBack"/>
      <w:bookmarkEnd w:id="0"/>
    </w:p>
    <w:p w:rsidR="00EA2577" w:rsidRPr="00B01FA4" w:rsidRDefault="00EA2577" w:rsidP="00B01FA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01FA4">
        <w:rPr>
          <w:rFonts w:ascii="Times New Roman" w:hAnsi="Times New Roman"/>
          <w:sz w:val="24"/>
          <w:szCs w:val="24"/>
          <w:lang w:val="en-US"/>
        </w:rPr>
        <w:t xml:space="preserve">e-mail: a.szwarc@amw.gdynia.pl; t.zielinska@amw.gdynia.pl </w:t>
      </w:r>
    </w:p>
    <w:sectPr w:rsidR="00EA2577" w:rsidRPr="00B01FA4" w:rsidSect="00845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1FDE"/>
    <w:multiLevelType w:val="hybridMultilevel"/>
    <w:tmpl w:val="264442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D960B1"/>
    <w:multiLevelType w:val="hybridMultilevel"/>
    <w:tmpl w:val="50043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0325E1"/>
    <w:multiLevelType w:val="hybridMultilevel"/>
    <w:tmpl w:val="393C09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1AC"/>
    <w:rsid w:val="000F4363"/>
    <w:rsid w:val="00106E23"/>
    <w:rsid w:val="00283AC5"/>
    <w:rsid w:val="005E1271"/>
    <w:rsid w:val="00793FAF"/>
    <w:rsid w:val="007F081A"/>
    <w:rsid w:val="008454BB"/>
    <w:rsid w:val="008E48EC"/>
    <w:rsid w:val="008E519F"/>
    <w:rsid w:val="008E61AC"/>
    <w:rsid w:val="00B01FA4"/>
    <w:rsid w:val="00CE32D3"/>
    <w:rsid w:val="00EA2577"/>
    <w:rsid w:val="00ED3675"/>
    <w:rsid w:val="00F0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4B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61A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01FA4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01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257</Words>
  <Characters>1544</Characters>
  <Application>Microsoft Office Outlook</Application>
  <DocSecurity>0</DocSecurity>
  <Lines>0</Lines>
  <Paragraphs>0</Paragraphs>
  <ScaleCrop>false</ScaleCrop>
  <Company>AMW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a.szwarc</cp:lastModifiedBy>
  <cp:revision>4</cp:revision>
  <cp:lastPrinted>2017-07-05T09:57:00Z</cp:lastPrinted>
  <dcterms:created xsi:type="dcterms:W3CDTF">2018-04-18T06:17:00Z</dcterms:created>
  <dcterms:modified xsi:type="dcterms:W3CDTF">2018-04-20T08:48:00Z</dcterms:modified>
</cp:coreProperties>
</file>